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โรงเรียนวัดทรายขาว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โรงเรียนวัดทรายขาว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6931543" w14:textId="77777777" w:rsidTr="008C1396">
        <w:tc>
          <w:tcPr>
            <w:tcW w:w="675" w:type="dxa"/>
          </w:tcPr>
          <w:p w14:paraId="66770BE8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010BB3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1CEC0BF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1103324" w14:textId="77777777" w:rsidTr="008C1396">
        <w:tc>
          <w:tcPr>
            <w:tcW w:w="675" w:type="dxa"/>
          </w:tcPr>
          <w:p w14:paraId="73A3845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31968C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60D6874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โรงเรียนวัดทรายขาว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โรงเรียนวัดทรายขาว 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ปัตตานี เขต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2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ทุกวัน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หลักเกณฑ์การรับนักเรียนเป็นไปตามประกาศ สพฐ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สพท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 เรื่องการรับนักเรียนในแต่ละปีการศึกษา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  <w:t>http://plan.bopp-obec.info/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โรงเรียนวัดทรายขาว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C20E156" w14:textId="77777777" w:rsidTr="00313D38">
        <w:tc>
          <w:tcPr>
            <w:tcW w:w="675" w:type="dxa"/>
            <w:vAlign w:val="center"/>
          </w:tcPr>
          <w:p w14:paraId="0586B41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BB778D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8A2FF6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02D20E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 และ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 จับฉลาก</w:t>
            </w:r>
          </w:p>
          <w:p w14:paraId="6E5536B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6218FD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097A76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โรงเรียนวัดทรายขาว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4FF2AF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012F0D0" w14:textId="77777777" w:rsidTr="00313D38">
        <w:tc>
          <w:tcPr>
            <w:tcW w:w="675" w:type="dxa"/>
            <w:vAlign w:val="center"/>
          </w:tcPr>
          <w:p w14:paraId="5471674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D93C9C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9B015C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341631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ประกาศผล</w:t>
            </w:r>
          </w:p>
          <w:p w14:paraId="7E84433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313CCE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9A9B48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โรงเรียนวัดทรายขาว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E7F98B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BFB1350" w14:textId="77777777" w:rsidTr="00313D38">
        <w:tc>
          <w:tcPr>
            <w:tcW w:w="675" w:type="dxa"/>
            <w:vAlign w:val="center"/>
          </w:tcPr>
          <w:p w14:paraId="11AD1BD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9124E3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E4E790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385E97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รายงานตัวนักเรียน</w:t>
            </w:r>
          </w:p>
          <w:p w14:paraId="735A77F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0B8EA6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105BA7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โรงเรียนวัดทรายขาว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3CEB4C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83BB5EF" w14:textId="77777777" w:rsidTr="00313D38">
        <w:tc>
          <w:tcPr>
            <w:tcW w:w="675" w:type="dxa"/>
            <w:vAlign w:val="center"/>
          </w:tcPr>
          <w:p w14:paraId="2A20A62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192E19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14:paraId="3AE512E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11318D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มอบตัว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ขึ้นทะเบียน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นักเรียน</w:t>
            </w:r>
          </w:p>
          <w:p w14:paraId="54AC995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C828E8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7A25E4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ทรายขาว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B08B60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ช่วงเวลาระหว่าง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3F9E5FCE" w14:textId="77777777" w:rsidTr="004E651F">
        <w:trPr>
          <w:jc w:val="center"/>
        </w:trPr>
        <w:tc>
          <w:tcPr>
            <w:tcW w:w="675" w:type="dxa"/>
            <w:vAlign w:val="center"/>
          </w:tcPr>
          <w:p w14:paraId="35BF5CA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953444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5A6FDD3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0867D5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8458B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7A4B341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21A8CF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กรณีมีการเปลี่ยนชื่อ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สกุล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0FC397A7" w14:textId="77777777" w:rsidTr="004E651F">
        <w:trPr>
          <w:jc w:val="center"/>
        </w:trPr>
        <w:tc>
          <w:tcPr>
            <w:tcW w:w="675" w:type="dxa"/>
            <w:vAlign w:val="center"/>
          </w:tcPr>
          <w:p w14:paraId="39CE42A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8DF817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7177988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423B0D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843DF5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1EDB6E5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324A46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เฉพาะระดับก่อนประถมและ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ประถมศึกษา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ใบสมัคร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040DF00" w14:textId="77777777" w:rsidTr="004E651F">
        <w:tc>
          <w:tcPr>
            <w:tcW w:w="675" w:type="dxa"/>
            <w:vAlign w:val="center"/>
          </w:tcPr>
          <w:p w14:paraId="5D9D96C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1AEBB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หลักฐานแสดงวุฒิการศึกษา หรือ ใบรับรองผลการเรียน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75311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8D3F1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5EF8E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2286C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3D728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5EFC7F99" w14:textId="77777777" w:rsidTr="004E651F">
        <w:tc>
          <w:tcPr>
            <w:tcW w:w="675" w:type="dxa"/>
            <w:vAlign w:val="center"/>
          </w:tcPr>
          <w:p w14:paraId="23B7CE8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D7AEE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ใบรับรองการเป็นนักเรียน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01BAB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091AD1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FA96B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19760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76DEB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0C05A9D1" w14:textId="77777777" w:rsidTr="004E651F">
        <w:tc>
          <w:tcPr>
            <w:tcW w:w="675" w:type="dxa"/>
            <w:vAlign w:val="center"/>
          </w:tcPr>
          <w:p w14:paraId="17B8062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9D093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 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นิ้ว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1A663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7391A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4C36B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7FBFE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95A65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9571979" w14:textId="77777777" w:rsidTr="004E651F">
        <w:tc>
          <w:tcPr>
            <w:tcW w:w="675" w:type="dxa"/>
            <w:vAlign w:val="center"/>
          </w:tcPr>
          <w:p w14:paraId="5050738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96D73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ใบมอบตัว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6ED99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42300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DD140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FAFFC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D87AF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1035226" w14:textId="77777777" w:rsidTr="004E651F">
        <w:tc>
          <w:tcPr>
            <w:tcW w:w="675" w:type="dxa"/>
            <w:vAlign w:val="center"/>
          </w:tcPr>
          <w:p w14:paraId="5D791A8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9FBE2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หลักฐานแสดงวุฒิการศึกษา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F3F1E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38EA9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31A77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95C4B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4D100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FFCD917" w14:textId="77777777" w:rsidTr="00C1539D">
        <w:tc>
          <w:tcPr>
            <w:tcW w:w="534" w:type="dxa"/>
          </w:tcPr>
          <w:p w14:paraId="4773269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79C3DD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6514984" w14:textId="77777777" w:rsidTr="00C1539D">
        <w:tc>
          <w:tcPr>
            <w:tcW w:w="534" w:type="dxa"/>
          </w:tcPr>
          <w:p w14:paraId="1221107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98249A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2B502029" w14:textId="77777777" w:rsidTr="00C1539D">
        <w:tc>
          <w:tcPr>
            <w:tcW w:w="675" w:type="dxa"/>
          </w:tcPr>
          <w:p w14:paraId="677E145C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6ADFEB3B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ตามประกาศของ สพฐ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ผู้อำนวยการโรงเรียนวัดทรายขาว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8ED3A" w14:textId="77777777" w:rsidR="00FA7B1A" w:rsidRDefault="00FA7B1A" w:rsidP="00C81DB8">
      <w:pPr>
        <w:spacing w:after="0" w:line="240" w:lineRule="auto"/>
      </w:pPr>
      <w:r>
        <w:separator/>
      </w:r>
    </w:p>
  </w:endnote>
  <w:endnote w:type="continuationSeparator" w:id="0">
    <w:p w14:paraId="1046EE17" w14:textId="77777777" w:rsidR="00FA7B1A" w:rsidRDefault="00FA7B1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AF96A" w14:textId="77777777" w:rsidR="00FA7B1A" w:rsidRDefault="00FA7B1A" w:rsidP="00C81DB8">
      <w:pPr>
        <w:spacing w:after="0" w:line="240" w:lineRule="auto"/>
      </w:pPr>
      <w:r>
        <w:separator/>
      </w:r>
    </w:p>
  </w:footnote>
  <w:footnote w:type="continuationSeparator" w:id="0">
    <w:p w14:paraId="199FC686" w14:textId="77777777" w:rsidR="00FA7B1A" w:rsidRDefault="00FA7B1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A9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D5A9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D5A98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A7B1A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15167-8382-48E8-9499-5B7EEC27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6</Pages>
  <Words>750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2015-07-23T07:05:00Z</dcterms:created>
  <dcterms:modified xsi:type="dcterms:W3CDTF">2015-07-23T07:05:00Z</dcterms:modified>
</cp:coreProperties>
</file>